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CellMar>
          <w:left w:w="10" w:type="dxa"/>
          <w:right w:w="10" w:type="dxa"/>
        </w:tblCellMar>
        <w:tblLook w:val="04A0" w:firstRow="1" w:lastRow="0" w:firstColumn="1" w:lastColumn="0" w:noHBand="0" w:noVBand="1"/>
      </w:tblPr>
      <w:tblGrid>
        <w:gridCol w:w="1838"/>
        <w:gridCol w:w="1609"/>
        <w:gridCol w:w="3448"/>
        <w:gridCol w:w="3448"/>
      </w:tblGrid>
      <w:tr w:rsidR="00960E31" w14:paraId="492A379F" w14:textId="77777777">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8F" w14:textId="77777777" w:rsidR="00960E31" w:rsidRDefault="001778E2">
            <w:pPr>
              <w:spacing w:after="0" w:line="240" w:lineRule="auto"/>
              <w:rPr>
                <w:rFonts w:ascii="Comic Sans MS" w:hAnsi="Comic Sans MS"/>
              </w:rPr>
            </w:pPr>
            <w:r>
              <w:rPr>
                <w:rFonts w:ascii="Comic Sans MS" w:hAnsi="Comic Sans MS"/>
              </w:rPr>
              <w:t>My languages and dialects:</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90" w14:textId="77777777" w:rsidR="00960E31" w:rsidRDefault="001778E2">
            <w:pPr>
              <w:spacing w:after="0" w:line="240" w:lineRule="auto"/>
              <w:rPr>
                <w:rFonts w:ascii="Comic Sans MS" w:hAnsi="Comic Sans MS"/>
              </w:rPr>
            </w:pPr>
            <w:r>
              <w:rPr>
                <w:rFonts w:ascii="Comic Sans MS" w:hAnsi="Comic Sans MS"/>
              </w:rPr>
              <w:t>I speak</w:t>
            </w:r>
          </w:p>
          <w:p w14:paraId="492A3791" w14:textId="77777777" w:rsidR="00960E31" w:rsidRDefault="00960E31">
            <w:pPr>
              <w:spacing w:after="0" w:line="240" w:lineRule="auto"/>
              <w:rPr>
                <w:rFonts w:ascii="Comic Sans MS" w:hAnsi="Comic Sans MS"/>
              </w:rPr>
            </w:pPr>
          </w:p>
          <w:p w14:paraId="492A3792" w14:textId="77777777" w:rsidR="00960E31" w:rsidRDefault="00960E31">
            <w:pPr>
              <w:spacing w:after="0" w:line="240" w:lineRule="auto"/>
              <w:rPr>
                <w:rFonts w:ascii="Comic Sans MS" w:hAnsi="Comic Sans MS"/>
              </w:rPr>
            </w:pPr>
          </w:p>
          <w:p w14:paraId="492A3793" w14:textId="77777777" w:rsidR="00960E31" w:rsidRDefault="001778E2">
            <w:pPr>
              <w:spacing w:after="0" w:line="240" w:lineRule="auto"/>
              <w:rPr>
                <w:rFonts w:ascii="Comic Sans MS" w:hAnsi="Comic Sans MS"/>
              </w:rPr>
            </w:pPr>
            <w:r>
              <w:rPr>
                <w:rFonts w:ascii="Comic Sans MS" w:hAnsi="Comic Sans MS"/>
              </w:rPr>
              <w:t>My main language is</w:t>
            </w:r>
          </w:p>
          <w:p w14:paraId="492A3794" w14:textId="77777777" w:rsidR="00960E31" w:rsidRDefault="00960E31">
            <w:pPr>
              <w:spacing w:after="0" w:line="240" w:lineRule="auto"/>
              <w:rPr>
                <w:rFonts w:ascii="Comic Sans MS" w:hAnsi="Comic Sans MS"/>
              </w:rPr>
            </w:pPr>
          </w:p>
          <w:p w14:paraId="492A3795" w14:textId="77777777" w:rsidR="00960E31" w:rsidRDefault="001778E2">
            <w:pPr>
              <w:spacing w:after="0" w:line="240" w:lineRule="auto"/>
              <w:rPr>
                <w:rFonts w:ascii="Comic Sans MS" w:hAnsi="Comic Sans MS"/>
              </w:rPr>
            </w:pPr>
            <w:r>
              <w:rPr>
                <w:rFonts w:ascii="Comic Sans MS" w:hAnsi="Comic Sans MS"/>
              </w:rPr>
              <w:t>The adults at home speak to each other in</w:t>
            </w:r>
          </w:p>
          <w:p w14:paraId="492A3796" w14:textId="77777777" w:rsidR="00960E31" w:rsidRDefault="00960E31">
            <w:pPr>
              <w:spacing w:after="0" w:line="240" w:lineRule="auto"/>
              <w:rPr>
                <w:rFonts w:ascii="Comic Sans MS" w:hAnsi="Comic Sans MS"/>
              </w:rPr>
            </w:pPr>
          </w:p>
          <w:p w14:paraId="492A3797" w14:textId="77777777" w:rsidR="00960E31" w:rsidRDefault="001778E2">
            <w:pPr>
              <w:spacing w:after="0" w:line="240" w:lineRule="auto"/>
              <w:rPr>
                <w:rFonts w:ascii="Comic Sans MS" w:hAnsi="Comic Sans MS"/>
              </w:rPr>
            </w:pPr>
            <w:r>
              <w:rPr>
                <w:rFonts w:ascii="Comic Sans MS" w:hAnsi="Comic Sans MS"/>
              </w:rPr>
              <w:t>The adults at home speak to me in</w:t>
            </w:r>
          </w:p>
          <w:p w14:paraId="492A3798" w14:textId="77777777" w:rsidR="00960E31" w:rsidRDefault="00960E31">
            <w:pPr>
              <w:spacing w:after="0" w:line="240" w:lineRule="auto"/>
              <w:rPr>
                <w:rFonts w:ascii="Comic Sans MS" w:hAnsi="Comic Sans MS"/>
              </w:rPr>
            </w:pPr>
          </w:p>
          <w:p w14:paraId="492A3799" w14:textId="77777777" w:rsidR="00960E31" w:rsidRDefault="001778E2">
            <w:pPr>
              <w:spacing w:after="0" w:line="240" w:lineRule="auto"/>
              <w:rPr>
                <w:rFonts w:ascii="Comic Sans MS" w:hAnsi="Comic Sans MS"/>
              </w:rPr>
            </w:pPr>
            <w:r>
              <w:rPr>
                <w:rFonts w:ascii="Comic Sans MS" w:hAnsi="Comic Sans MS"/>
              </w:rPr>
              <w:t>I answer in</w:t>
            </w:r>
          </w:p>
          <w:p w14:paraId="492A379A" w14:textId="77777777" w:rsidR="00960E31" w:rsidRDefault="00960E31">
            <w:pPr>
              <w:spacing w:after="0" w:line="240" w:lineRule="auto"/>
              <w:rPr>
                <w:rFonts w:ascii="Comic Sans MS" w:hAnsi="Comic Sans MS"/>
              </w:rPr>
            </w:pPr>
          </w:p>
          <w:p w14:paraId="492A379B" w14:textId="77777777" w:rsidR="00960E31" w:rsidRDefault="001778E2">
            <w:pPr>
              <w:spacing w:after="0" w:line="240" w:lineRule="auto"/>
              <w:rPr>
                <w:rFonts w:ascii="Comic Sans MS" w:hAnsi="Comic Sans MS"/>
              </w:rPr>
            </w:pPr>
            <w:r>
              <w:rPr>
                <w:rFonts w:ascii="Comic Sans MS" w:hAnsi="Comic Sans MS"/>
              </w:rPr>
              <w:t>The children in my family speak to each other in</w:t>
            </w:r>
          </w:p>
          <w:p w14:paraId="492A379C" w14:textId="77777777" w:rsidR="00960E31" w:rsidRDefault="00960E31">
            <w:pPr>
              <w:spacing w:after="0" w:line="240" w:lineRule="auto"/>
              <w:rPr>
                <w:rFonts w:ascii="Comic Sans MS" w:hAnsi="Comic Sans MS"/>
              </w:rPr>
            </w:pPr>
          </w:p>
          <w:p w14:paraId="492A379D" w14:textId="77777777" w:rsidR="00960E31" w:rsidRDefault="001778E2">
            <w:pPr>
              <w:spacing w:after="0" w:line="240" w:lineRule="auto"/>
              <w:rPr>
                <w:rFonts w:ascii="Comic Sans MS" w:hAnsi="Comic Sans MS"/>
              </w:rPr>
            </w:pPr>
            <w:r>
              <w:rPr>
                <w:rFonts w:ascii="Comic Sans MS" w:hAnsi="Comic Sans MS"/>
              </w:rPr>
              <w:t xml:space="preserve">I started to learn/hear English </w:t>
            </w:r>
            <w:r>
              <w:rPr>
                <w:rFonts w:ascii="Comic Sans MS" w:hAnsi="Comic Sans MS"/>
              </w:rPr>
              <w:t>aged</w:t>
            </w:r>
          </w:p>
          <w:p w14:paraId="492A379E" w14:textId="77777777" w:rsidR="00960E31" w:rsidRDefault="00960E31">
            <w:pPr>
              <w:spacing w:after="0" w:line="240" w:lineRule="auto"/>
              <w:rPr>
                <w:rFonts w:ascii="Comic Sans MS" w:hAnsi="Comic Sans MS"/>
              </w:rPr>
            </w:pPr>
          </w:p>
        </w:tc>
      </w:tr>
      <w:tr w:rsidR="00960E31" w14:paraId="492A37A6" w14:textId="77777777">
        <w:tblPrEx>
          <w:tblCellMar>
            <w:top w:w="0" w:type="dxa"/>
            <w:bottom w:w="0" w:type="dxa"/>
          </w:tblCellMar>
        </w:tblPrEx>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0" w14:textId="77777777" w:rsidR="00960E31" w:rsidRDefault="001778E2">
            <w:pPr>
              <w:spacing w:after="0" w:line="240" w:lineRule="auto"/>
              <w:rPr>
                <w:rFonts w:ascii="Comic Sans MS" w:hAnsi="Comic Sans MS"/>
              </w:rPr>
            </w:pPr>
            <w:r>
              <w:rPr>
                <w:rFonts w:ascii="Comic Sans MS" w:hAnsi="Comic Sans MS"/>
              </w:rPr>
              <w:t>If I hear or speak two or more languages at home, please rate my understanding and production in each language by shading the appropriate number of stars on the five star scale below:</w:t>
            </w:r>
          </w:p>
          <w:p w14:paraId="492A37A1" w14:textId="77777777" w:rsidR="00960E31" w:rsidRDefault="00960E31">
            <w:pPr>
              <w:spacing w:after="0" w:line="240" w:lineRule="auto"/>
              <w:rPr>
                <w:rFonts w:ascii="Comic Sans MS" w:hAnsi="Comic Sans MS"/>
              </w:rPr>
            </w:pPr>
          </w:p>
          <w:p w14:paraId="492A37A2" w14:textId="77777777" w:rsidR="00960E31" w:rsidRDefault="001778E2">
            <w:pPr>
              <w:spacing w:after="0" w:line="240" w:lineRule="auto"/>
              <w:rPr>
                <w:rFonts w:ascii="Comic Sans MS" w:hAnsi="Comic Sans MS"/>
              </w:rPr>
            </w:pPr>
            <w:r>
              <w:rPr>
                <w:rFonts w:ascii="Comic Sans MS" w:hAnsi="Comic Sans MS"/>
              </w:rPr>
              <w:t>Scale:</w:t>
            </w:r>
          </w:p>
          <w:p w14:paraId="492A37A3" w14:textId="77777777" w:rsidR="00960E31" w:rsidRDefault="001778E2">
            <w:pPr>
              <w:spacing w:after="0" w:line="240" w:lineRule="auto"/>
              <w:rPr>
                <w:rFonts w:ascii="Comic Sans MS" w:hAnsi="Comic Sans MS"/>
              </w:rPr>
            </w:pPr>
            <w:r>
              <w:rPr>
                <w:rFonts w:ascii="Comic Sans MS" w:hAnsi="Comic Sans MS"/>
              </w:rPr>
              <w:t>One star = the lowest rating</w:t>
            </w:r>
          </w:p>
          <w:p w14:paraId="492A37A4" w14:textId="77777777" w:rsidR="00960E31" w:rsidRDefault="001778E2">
            <w:pPr>
              <w:spacing w:after="0" w:line="240" w:lineRule="auto"/>
              <w:rPr>
                <w:rFonts w:ascii="Comic Sans MS" w:hAnsi="Comic Sans MS"/>
              </w:rPr>
            </w:pPr>
            <w:r>
              <w:rPr>
                <w:rFonts w:ascii="Comic Sans MS" w:hAnsi="Comic Sans MS"/>
              </w:rPr>
              <w:t xml:space="preserve">Five </w:t>
            </w:r>
            <w:proofErr w:type="gramStart"/>
            <w:r>
              <w:rPr>
                <w:rFonts w:ascii="Comic Sans MS" w:hAnsi="Comic Sans MS"/>
              </w:rPr>
              <w:t>star</w:t>
            </w:r>
            <w:proofErr w:type="gramEnd"/>
            <w:r>
              <w:rPr>
                <w:rFonts w:ascii="Comic Sans MS" w:hAnsi="Comic Sans MS"/>
              </w:rPr>
              <w:t xml:space="preserve"> = the </w:t>
            </w:r>
            <w:r>
              <w:rPr>
                <w:rFonts w:ascii="Comic Sans MS" w:hAnsi="Comic Sans MS"/>
              </w:rPr>
              <w:t>highest possible rating</w:t>
            </w:r>
          </w:p>
          <w:p w14:paraId="492A37A5" w14:textId="77777777" w:rsidR="00960E31" w:rsidRDefault="00960E31">
            <w:pPr>
              <w:spacing w:after="0" w:line="240" w:lineRule="auto"/>
              <w:rPr>
                <w:rFonts w:ascii="Comic Sans MS" w:hAnsi="Comic Sans MS"/>
              </w:rPr>
            </w:pPr>
          </w:p>
        </w:tc>
      </w:tr>
      <w:tr w:rsidR="00960E31" w14:paraId="492A37A9" w14:textId="77777777">
        <w:tblPrEx>
          <w:tblCellMar>
            <w:top w:w="0" w:type="dxa"/>
            <w:bottom w:w="0" w:type="dxa"/>
          </w:tblCellMar>
        </w:tblPrEx>
        <w:trPr>
          <w:trHeight w:val="54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7" w14:textId="77777777" w:rsidR="00960E31" w:rsidRDefault="001778E2">
            <w:pPr>
              <w:spacing w:after="0" w:line="240" w:lineRule="auto"/>
              <w:rPr>
                <w:rFonts w:ascii="Comic Sans MS" w:hAnsi="Comic Sans MS"/>
              </w:rPr>
            </w:pPr>
            <w:r>
              <w:rPr>
                <w:rFonts w:ascii="Comic Sans MS" w:hAnsi="Comic Sans MS"/>
              </w:rPr>
              <w:t>Understanding (Language one):</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8" w14:textId="77777777" w:rsidR="00960E31" w:rsidRDefault="001778E2">
            <w:pPr>
              <w:spacing w:after="0" w:line="240" w:lineRule="auto"/>
            </w:pPr>
            <w:r>
              <w:rPr>
                <w:rFonts w:ascii="Comic Sans MS" w:hAnsi="Comic Sans MS"/>
                <w:noProof/>
                <w:lang w:eastAsia="en-GB"/>
              </w:rPr>
              <w:drawing>
                <wp:inline distT="0" distB="0" distL="0" distR="0" wp14:anchorId="492A378F" wp14:editId="492A3790">
                  <wp:extent cx="335283" cy="347343"/>
                  <wp:effectExtent l="0" t="0" r="7617" b="0"/>
                  <wp:docPr id="1" name="Picture 8"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1" wp14:editId="492A3792">
                  <wp:extent cx="335283" cy="347343"/>
                  <wp:effectExtent l="0" t="0" r="7617" b="0"/>
                  <wp:docPr id="2" name="Picture 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3" wp14:editId="492A3794">
                  <wp:extent cx="335283" cy="347343"/>
                  <wp:effectExtent l="0" t="0" r="7617" b="0"/>
                  <wp:docPr id="3" name="Picture 10"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5" wp14:editId="492A3796">
                  <wp:extent cx="335283" cy="347343"/>
                  <wp:effectExtent l="0" t="0" r="7617" b="0"/>
                  <wp:docPr id="4" name="Picture 1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7" wp14:editId="492A3798">
                  <wp:extent cx="335283" cy="347343"/>
                  <wp:effectExtent l="0" t="0" r="7617" b="0"/>
                  <wp:docPr id="5" name="Picture 12"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p>
        </w:tc>
      </w:tr>
      <w:tr w:rsidR="00960E31" w14:paraId="492A37AC" w14:textId="77777777">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A" w14:textId="77777777" w:rsidR="00960E31" w:rsidRDefault="001778E2">
            <w:pPr>
              <w:spacing w:after="0" w:line="240" w:lineRule="auto"/>
              <w:rPr>
                <w:rFonts w:ascii="Comic Sans MS" w:hAnsi="Comic Sans MS"/>
              </w:rPr>
            </w:pPr>
            <w:r>
              <w:rPr>
                <w:rFonts w:ascii="Comic Sans MS" w:hAnsi="Comic Sans MS"/>
              </w:rPr>
              <w:t>Production (Language one):</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B" w14:textId="77777777" w:rsidR="00960E31" w:rsidRDefault="001778E2">
            <w:pPr>
              <w:spacing w:after="0" w:line="240" w:lineRule="auto"/>
            </w:pPr>
            <w:r>
              <w:rPr>
                <w:rFonts w:ascii="Comic Sans MS" w:hAnsi="Comic Sans MS"/>
                <w:noProof/>
                <w:lang w:eastAsia="en-GB"/>
              </w:rPr>
              <w:drawing>
                <wp:inline distT="0" distB="0" distL="0" distR="0" wp14:anchorId="492A3799" wp14:editId="492A379A">
                  <wp:extent cx="335283" cy="347343"/>
                  <wp:effectExtent l="0" t="0" r="7617" b="0"/>
                  <wp:docPr id="6" name="Picture 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B" wp14:editId="492A379C">
                  <wp:extent cx="335283" cy="347343"/>
                  <wp:effectExtent l="0" t="0" r="7617" b="0"/>
                  <wp:docPr id="7"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D" wp14:editId="492A379E">
                  <wp:extent cx="335283" cy="347343"/>
                  <wp:effectExtent l="0" t="0" r="7617" b="0"/>
                  <wp:docPr id="8" name="Picture 5"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9F" wp14:editId="492A37A0">
                  <wp:extent cx="335283" cy="347343"/>
                  <wp:effectExtent l="0" t="0" r="7617" b="0"/>
                  <wp:docPr id="9" name="Picture 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1" wp14:editId="492A37A2">
                  <wp:extent cx="335283" cy="347343"/>
                  <wp:effectExtent l="0" t="0" r="7617" b="0"/>
                  <wp:docPr id="10" name="Picture 7"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p>
        </w:tc>
      </w:tr>
      <w:tr w:rsidR="00960E31" w14:paraId="492A37AF" w14:textId="77777777">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D" w14:textId="77777777" w:rsidR="00960E31" w:rsidRDefault="001778E2">
            <w:pPr>
              <w:spacing w:after="0" w:line="240" w:lineRule="auto"/>
              <w:rPr>
                <w:rFonts w:ascii="Comic Sans MS" w:hAnsi="Comic Sans MS"/>
              </w:rPr>
            </w:pPr>
            <w:r>
              <w:rPr>
                <w:rFonts w:ascii="Comic Sans MS" w:hAnsi="Comic Sans MS"/>
              </w:rPr>
              <w:t>Understanding (Language two):</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AE" w14:textId="77777777" w:rsidR="00960E31" w:rsidRDefault="001778E2">
            <w:pPr>
              <w:spacing w:after="0" w:line="240" w:lineRule="auto"/>
            </w:pPr>
            <w:r>
              <w:rPr>
                <w:rFonts w:ascii="Comic Sans MS" w:hAnsi="Comic Sans MS"/>
                <w:noProof/>
                <w:lang w:eastAsia="en-GB"/>
              </w:rPr>
              <w:drawing>
                <wp:inline distT="0" distB="0" distL="0" distR="0" wp14:anchorId="492A37A3" wp14:editId="492A37A4">
                  <wp:extent cx="335283" cy="347343"/>
                  <wp:effectExtent l="0" t="0" r="7617" b="0"/>
                  <wp:docPr id="11"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5" wp14:editId="492A37A6">
                  <wp:extent cx="335283" cy="347343"/>
                  <wp:effectExtent l="0" t="0" r="7617" b="0"/>
                  <wp:docPr id="12" name="Picture 1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7" wp14:editId="492A37A8">
                  <wp:extent cx="335283" cy="347343"/>
                  <wp:effectExtent l="0" t="0" r="7617" b="0"/>
                  <wp:docPr id="13" name="Picture 15"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9" wp14:editId="492A37AA">
                  <wp:extent cx="335283" cy="347343"/>
                  <wp:effectExtent l="0" t="0" r="7617" b="0"/>
                  <wp:docPr id="14" name="Picture 17"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B" wp14:editId="492A37AC">
                  <wp:extent cx="335283" cy="347343"/>
                  <wp:effectExtent l="0" t="0" r="7617" b="0"/>
                  <wp:docPr id="15" name="Picture 18"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p>
        </w:tc>
      </w:tr>
      <w:tr w:rsidR="00960E31" w14:paraId="492A37B2" w14:textId="77777777">
        <w:tblPrEx>
          <w:tblCellMar>
            <w:top w:w="0" w:type="dxa"/>
            <w:bottom w:w="0" w:type="dxa"/>
          </w:tblCellMar>
        </w:tblPrEx>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B0" w14:textId="77777777" w:rsidR="00960E31" w:rsidRDefault="001778E2">
            <w:pPr>
              <w:spacing w:after="0" w:line="240" w:lineRule="auto"/>
              <w:rPr>
                <w:rFonts w:ascii="Comic Sans MS" w:hAnsi="Comic Sans MS"/>
              </w:rPr>
            </w:pPr>
            <w:r>
              <w:rPr>
                <w:rFonts w:ascii="Comic Sans MS" w:hAnsi="Comic Sans MS"/>
              </w:rPr>
              <w:t>Production (Language two):</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B1" w14:textId="77777777" w:rsidR="00960E31" w:rsidRDefault="001778E2">
            <w:pPr>
              <w:spacing w:after="0" w:line="240" w:lineRule="auto"/>
            </w:pPr>
            <w:r>
              <w:rPr>
                <w:rFonts w:ascii="Comic Sans MS" w:hAnsi="Comic Sans MS"/>
                <w:noProof/>
                <w:lang w:eastAsia="en-GB"/>
              </w:rPr>
              <w:drawing>
                <wp:inline distT="0" distB="0" distL="0" distR="0" wp14:anchorId="492A37AD" wp14:editId="492A37AE">
                  <wp:extent cx="335283" cy="347343"/>
                  <wp:effectExtent l="0" t="0" r="7617" b="0"/>
                  <wp:docPr id="16" name="Picture 1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AF" wp14:editId="492A37B0">
                  <wp:extent cx="335283" cy="347343"/>
                  <wp:effectExtent l="0" t="0" r="7617" b="0"/>
                  <wp:docPr id="17" name="Picture 20"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B1" wp14:editId="492A37B2">
                  <wp:extent cx="335283" cy="347343"/>
                  <wp:effectExtent l="0" t="0" r="7617" b="0"/>
                  <wp:docPr id="18" name="Picture 2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B3" wp14:editId="492A37B4">
                  <wp:extent cx="335283" cy="347343"/>
                  <wp:effectExtent l="0" t="0" r="7617" b="0"/>
                  <wp:docPr id="19" name="Picture 22"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r>
              <w:rPr>
                <w:rFonts w:ascii="Comic Sans MS" w:hAnsi="Comic Sans MS"/>
                <w:noProof/>
                <w:lang w:eastAsia="en-GB"/>
              </w:rPr>
              <w:drawing>
                <wp:inline distT="0" distB="0" distL="0" distR="0" wp14:anchorId="492A37B5" wp14:editId="492A37B6">
                  <wp:extent cx="335283" cy="347343"/>
                  <wp:effectExtent l="0" t="0" r="7617" b="0"/>
                  <wp:docPr id="20" name="Picture 2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5283" cy="347343"/>
                          </a:xfrm>
                          <a:prstGeom prst="rect">
                            <a:avLst/>
                          </a:prstGeom>
                          <a:noFill/>
                          <a:ln>
                            <a:noFill/>
                            <a:prstDash/>
                          </a:ln>
                        </pic:spPr>
                      </pic:pic>
                    </a:graphicData>
                  </a:graphic>
                </wp:inline>
              </w:drawing>
            </w:r>
          </w:p>
        </w:tc>
      </w:tr>
      <w:tr w:rsidR="00960E31" w14:paraId="492A37B7" w14:textId="77777777">
        <w:tblPrEx>
          <w:tblCellMar>
            <w:top w:w="0" w:type="dxa"/>
            <w:bottom w:w="0" w:type="dxa"/>
          </w:tblCellMar>
        </w:tblPrEx>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B3" w14:textId="77777777" w:rsidR="00960E31" w:rsidRDefault="001778E2">
            <w:pPr>
              <w:spacing w:after="0" w:line="240" w:lineRule="auto"/>
              <w:rPr>
                <w:rFonts w:ascii="Comic Sans MS" w:hAnsi="Comic Sans MS"/>
                <w:lang w:eastAsia="en-GB"/>
              </w:rPr>
            </w:pPr>
            <w:r>
              <w:rPr>
                <w:rFonts w:ascii="Comic Sans MS" w:hAnsi="Comic Sans MS"/>
                <w:lang w:eastAsia="en-GB"/>
              </w:rPr>
              <w:t xml:space="preserve">Do I watch television, listen to the radio, hear nursery rhymes or look at books in my </w:t>
            </w:r>
            <w:r>
              <w:rPr>
                <w:rFonts w:ascii="Comic Sans MS" w:hAnsi="Comic Sans MS"/>
                <w:lang w:eastAsia="en-GB"/>
              </w:rPr>
              <w:t>home language?</w:t>
            </w:r>
            <w:r>
              <w:rPr>
                <w:rFonts w:ascii="Comic Sans MS" w:hAnsi="Comic Sans MS"/>
                <w:lang w:eastAsia="en-GB"/>
              </w:rPr>
              <w:tab/>
            </w:r>
          </w:p>
          <w:p w14:paraId="492A37B4" w14:textId="77777777" w:rsidR="00960E31" w:rsidRDefault="00960E31">
            <w:pPr>
              <w:spacing w:after="0" w:line="240" w:lineRule="auto"/>
              <w:rPr>
                <w:rFonts w:ascii="Comic Sans MS" w:hAnsi="Comic Sans MS"/>
                <w:lang w:eastAsia="en-GB"/>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B5" w14:textId="77777777" w:rsidR="00960E31" w:rsidRDefault="001778E2">
            <w:pPr>
              <w:spacing w:after="0" w:line="240" w:lineRule="auto"/>
              <w:jc w:val="center"/>
              <w:rPr>
                <w:rFonts w:ascii="Comic Sans MS" w:hAnsi="Comic Sans MS"/>
                <w:lang w:eastAsia="en-GB"/>
              </w:rPr>
            </w:pPr>
            <w:r>
              <w:rPr>
                <w:rFonts w:ascii="Comic Sans MS" w:hAnsi="Comic Sans MS"/>
                <w:lang w:eastAsia="en-GB"/>
              </w:rPr>
              <w:t>Yes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7B6" w14:textId="77777777" w:rsidR="00960E31" w:rsidRDefault="001778E2">
            <w:pPr>
              <w:spacing w:after="0" w:line="240" w:lineRule="auto"/>
              <w:jc w:val="center"/>
              <w:rPr>
                <w:rFonts w:ascii="Comic Sans MS" w:hAnsi="Comic Sans MS"/>
                <w:lang w:eastAsia="en-GB"/>
              </w:rPr>
            </w:pPr>
            <w:r>
              <w:rPr>
                <w:rFonts w:ascii="Comic Sans MS" w:hAnsi="Comic Sans MS"/>
                <w:lang w:eastAsia="en-GB"/>
              </w:rPr>
              <w:t>No</w:t>
            </w:r>
          </w:p>
        </w:tc>
      </w:tr>
    </w:tbl>
    <w:p w14:paraId="492A37B8" w14:textId="77777777" w:rsidR="00960E31" w:rsidRDefault="00960E31"/>
    <w:sectPr w:rsidR="00960E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37BB" w14:textId="77777777" w:rsidR="00000000" w:rsidRDefault="001778E2">
      <w:pPr>
        <w:spacing w:after="0" w:line="240" w:lineRule="auto"/>
      </w:pPr>
      <w:r>
        <w:separator/>
      </w:r>
    </w:p>
  </w:endnote>
  <w:endnote w:type="continuationSeparator" w:id="0">
    <w:p w14:paraId="492A37BD" w14:textId="77777777" w:rsidR="00000000" w:rsidRDefault="0017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37B7" w14:textId="77777777" w:rsidR="00000000" w:rsidRDefault="001778E2">
      <w:pPr>
        <w:spacing w:after="0" w:line="240" w:lineRule="auto"/>
      </w:pPr>
      <w:r>
        <w:rPr>
          <w:color w:val="000000"/>
        </w:rPr>
        <w:separator/>
      </w:r>
    </w:p>
  </w:footnote>
  <w:footnote w:type="continuationSeparator" w:id="0">
    <w:p w14:paraId="492A37B9" w14:textId="77777777" w:rsidR="00000000" w:rsidRDefault="00177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0E31"/>
    <w:rsid w:val="001778E2"/>
    <w:rsid w:val="0096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378F"/>
  <w15:docId w15:val="{A87AFB55-4846-489B-A80B-1701918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McPoland</dc:creator>
  <dc:description/>
  <cp:lastModifiedBy>Annabel Dent</cp:lastModifiedBy>
  <cp:revision>2</cp:revision>
  <dcterms:created xsi:type="dcterms:W3CDTF">2022-11-29T02:28:00Z</dcterms:created>
  <dcterms:modified xsi:type="dcterms:W3CDTF">2022-11-29T02:28:00Z</dcterms:modified>
</cp:coreProperties>
</file>